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08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L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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2 N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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-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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…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</w:p>
    <w:p w:rsidR="001A0408" w:rsidRPr="001A0408" w:rsidRDefault="001A0408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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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-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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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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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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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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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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lastRenderedPageBreak/>
        <w:t>T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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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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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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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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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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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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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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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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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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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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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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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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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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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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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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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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C00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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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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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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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z</w:t>
      </w:r>
      <w:r w:rsidRPr="001A0408">
        <w:rPr>
          <w:rFonts w:ascii="NTCursive" w:hAnsi="NTCursive" w:hint="eastAsia"/>
          <w:i/>
          <w:color w:val="C00000"/>
          <w:kern w:val="2"/>
          <w:sz w:val="144"/>
          <w:szCs w:val="144"/>
        </w:rPr>
        <w:t></w:t>
      </w:r>
      <w:r w:rsidRPr="001A0408">
        <w:rPr>
          <w:rFonts w:ascii="NTCursive" w:hAnsi="NTCursive"/>
          <w:i/>
          <w:color w:val="C00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000000"/>
          <w:kern w:val="2"/>
          <w:sz w:val="144"/>
          <w:szCs w:val="144"/>
        </w:rPr>
      </w:pPr>
    </w:p>
    <w:p w:rsidR="001A0408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L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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3 N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-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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…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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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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W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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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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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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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lastRenderedPageBreak/>
        <w:t>M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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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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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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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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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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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(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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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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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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).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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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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( I</w:t>
      </w:r>
      <w:proofErr w:type="gramEnd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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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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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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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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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).</w:t>
      </w: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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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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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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(I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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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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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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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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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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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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).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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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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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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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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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(I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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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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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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).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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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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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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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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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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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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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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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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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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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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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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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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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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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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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FFC000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FFC00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FFC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lastRenderedPageBreak/>
        <w:t>L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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4 N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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-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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…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..</w:t>
      </w:r>
    </w:p>
    <w:p w:rsidR="001A0408" w:rsidRPr="001A0408" w:rsidRDefault="001A0408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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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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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–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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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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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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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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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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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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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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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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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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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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(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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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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…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)</w:t>
      </w: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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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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(I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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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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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).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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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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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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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(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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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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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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)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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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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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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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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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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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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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A0408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lastRenderedPageBreak/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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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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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</w:p>
    <w:p w:rsidR="001A0408" w:rsidRPr="001A0408" w:rsidRDefault="001A0408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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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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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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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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</w:t>
      </w:r>
      <w:r w:rsid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</w:t>
      </w:r>
      <w:r w:rsid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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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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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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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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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lastRenderedPageBreak/>
        <w:t>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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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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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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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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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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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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z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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92D050"/>
          <w:kern w:val="2"/>
          <w:sz w:val="144"/>
          <w:szCs w:val="144"/>
        </w:rPr>
        <w:t></w:t>
      </w:r>
      <w:r w:rsidRPr="001A0408">
        <w:rPr>
          <w:rFonts w:ascii="NTCursive" w:hAnsi="NTCursive"/>
          <w:i/>
          <w:color w:val="92D05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92D05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L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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5 N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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-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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…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..</w:t>
      </w: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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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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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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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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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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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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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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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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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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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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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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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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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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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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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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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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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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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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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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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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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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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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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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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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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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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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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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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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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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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(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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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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76923C" w:themeColor="accent3" w:themeShade="BF"/>
          <w:kern w:val="2"/>
          <w:sz w:val="144"/>
          <w:szCs w:val="144"/>
        </w:rPr>
        <w:t></w:t>
      </w:r>
      <w:r w:rsidRPr="001A0408">
        <w:rPr>
          <w:rFonts w:ascii="NTCursive" w:hAnsi="NTCursive"/>
          <w:i/>
          <w:color w:val="76923C" w:themeColor="accent3" w:themeShade="BF"/>
          <w:kern w:val="2"/>
          <w:sz w:val="144"/>
          <w:szCs w:val="144"/>
        </w:rPr>
        <w:t>)…..</w:t>
      </w:r>
    </w:p>
    <w:p w:rsidR="0017553A" w:rsidRPr="001A0408" w:rsidRDefault="0017553A" w:rsidP="0017553A">
      <w:pPr>
        <w:jc w:val="center"/>
        <w:rPr>
          <w:rFonts w:ascii="NTCursive" w:hAnsi="NTCursive"/>
          <w:i/>
          <w:color w:val="00000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L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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6 N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–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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…</w:t>
      </w: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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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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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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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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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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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A0408" w:rsidRPr="001A0408" w:rsidRDefault="001A0408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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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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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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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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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I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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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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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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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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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bookmarkStart w:id="0" w:name="_GoBack"/>
      <w:bookmarkEnd w:id="0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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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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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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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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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,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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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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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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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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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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lastRenderedPageBreak/>
        <w:t xml:space="preserve">I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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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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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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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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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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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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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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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  <w:proofErr w:type="gramStart"/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M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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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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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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 xml:space="preserve"> </w:t>
      </w:r>
      <w:r w:rsidRPr="001A0408">
        <w:rPr>
          <w:rFonts w:ascii="NTCursive" w:hAnsi="NTCursive" w:hint="eastAsia"/>
          <w:i/>
          <w:color w:val="4F6228" w:themeColor="accent3" w:themeShade="80"/>
          <w:kern w:val="2"/>
          <w:sz w:val="144"/>
          <w:szCs w:val="144"/>
        </w:rPr>
        <w:t></w:t>
      </w:r>
      <w:r w:rsidRPr="001A0408"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  <w:t>.</w:t>
      </w:r>
      <w:proofErr w:type="gramEnd"/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17553A" w:rsidRPr="001A0408" w:rsidRDefault="0017553A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p w:rsidR="00E27027" w:rsidRPr="001A0408" w:rsidRDefault="00E27027" w:rsidP="0017553A">
      <w:pPr>
        <w:jc w:val="center"/>
        <w:rPr>
          <w:rFonts w:ascii="NTCursive" w:hAnsi="NTCursive"/>
          <w:i/>
          <w:color w:val="4F6228" w:themeColor="accent3" w:themeShade="80"/>
          <w:kern w:val="2"/>
          <w:sz w:val="144"/>
          <w:szCs w:val="144"/>
        </w:rPr>
      </w:pPr>
    </w:p>
    <w:sectPr w:rsidR="00E27027" w:rsidRPr="001A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3A"/>
    <w:rsid w:val="0017553A"/>
    <w:rsid w:val="001A0408"/>
    <w:rsid w:val="00222605"/>
    <w:rsid w:val="00BB4E6D"/>
    <w:rsid w:val="00E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A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A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elson%20Thornes\Nelson%20Handwriting%20Font\Nelson%20Handwri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Nelson Handwriting</Template>
  <TotalTime>1</TotalTime>
  <Pages>54</Pages>
  <Words>689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n/a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Claire.Earp</dc:creator>
  <cp:lastModifiedBy>Claire.Earp</cp:lastModifiedBy>
  <cp:revision>2</cp:revision>
  <cp:lastPrinted>2014-03-13T10:43:00Z</cp:lastPrinted>
  <dcterms:created xsi:type="dcterms:W3CDTF">2014-03-13T16:22:00Z</dcterms:created>
  <dcterms:modified xsi:type="dcterms:W3CDTF">2014-03-13T16:22:00Z</dcterms:modified>
</cp:coreProperties>
</file>